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1F" w:rsidRDefault="00202A1F" w:rsidP="00202A1F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</w:p>
    <w:p w:rsidR="00D64711" w:rsidRDefault="00202A1F" w:rsidP="00202A1F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202A1F">
        <w:rPr>
          <w:rFonts w:asciiTheme="majorHAnsi" w:hAnsiTheme="majorHAnsi"/>
          <w:b/>
          <w:sz w:val="56"/>
          <w:szCs w:val="56"/>
        </w:rPr>
        <w:t>РАСПИСАНИЕ ЗАНЯТИЙ ДЛЯ ВЗРОСЛЫХ</w:t>
      </w:r>
    </w:p>
    <w:p w:rsidR="00202A1F" w:rsidRPr="00202A1F" w:rsidRDefault="00202A1F" w:rsidP="00202A1F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</w:p>
    <w:p w:rsidR="00E34214" w:rsidRPr="00E34214" w:rsidRDefault="00E34214" w:rsidP="00E3421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7"/>
        <w:gridCol w:w="3716"/>
        <w:gridCol w:w="3154"/>
        <w:gridCol w:w="1525"/>
      </w:tblGrid>
      <w:tr w:rsidR="00202A1F" w:rsidRPr="00E97434" w:rsidTr="008737FF">
        <w:trPr>
          <w:trHeight w:val="1229"/>
        </w:trPr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202A1F" w:rsidRPr="00E97434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E97434">
              <w:rPr>
                <w:rFonts w:asciiTheme="majorHAnsi" w:hAnsiTheme="majorHAnsi"/>
                <w:i/>
                <w:sz w:val="36"/>
                <w:szCs w:val="36"/>
              </w:rPr>
              <w:t>Преподаватель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:rsidR="00202A1F" w:rsidRPr="00E97434" w:rsidRDefault="00202A1F" w:rsidP="008737FF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E97434">
              <w:rPr>
                <w:rFonts w:asciiTheme="majorHAnsi" w:hAnsiTheme="majorHAnsi"/>
                <w:i/>
                <w:sz w:val="36"/>
                <w:szCs w:val="36"/>
              </w:rPr>
              <w:t>Предмет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</w:tcPr>
          <w:p w:rsidR="00202A1F" w:rsidRPr="00E97434" w:rsidRDefault="00202A1F" w:rsidP="008737FF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Д</w:t>
            </w:r>
            <w:r w:rsidRPr="00E97434">
              <w:rPr>
                <w:rFonts w:asciiTheme="majorHAnsi" w:hAnsiTheme="majorHAnsi"/>
                <w:i/>
                <w:sz w:val="36"/>
                <w:szCs w:val="36"/>
              </w:rPr>
              <w:t>ень и время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02A1F" w:rsidRDefault="008737FF" w:rsidP="008737FF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Класс</w:t>
            </w:r>
          </w:p>
        </w:tc>
      </w:tr>
      <w:tr w:rsidR="00202A1F" w:rsidRPr="00D22A48" w:rsidTr="008737FF">
        <w:trPr>
          <w:trHeight w:val="1531"/>
        </w:trPr>
        <w:tc>
          <w:tcPr>
            <w:tcW w:w="2877" w:type="dxa"/>
            <w:vAlign w:val="center"/>
          </w:tcPr>
          <w:p w:rsidR="00202A1F" w:rsidRPr="00EB5BB4" w:rsidRDefault="00202A1F" w:rsidP="00542A34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B5BB4">
              <w:rPr>
                <w:rFonts w:asciiTheme="majorHAnsi" w:hAnsiTheme="majorHAnsi"/>
                <w:b/>
                <w:sz w:val="32"/>
                <w:szCs w:val="32"/>
              </w:rPr>
              <w:t>А. Ю. МАТВЕЕВ</w:t>
            </w:r>
          </w:p>
        </w:tc>
        <w:tc>
          <w:tcPr>
            <w:tcW w:w="3716" w:type="dxa"/>
            <w:vAlign w:val="center"/>
          </w:tcPr>
          <w:p w:rsidR="00202A1F" w:rsidRPr="00E97434" w:rsidRDefault="00202A1F" w:rsidP="00542A3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E2695">
              <w:rPr>
                <w:rFonts w:asciiTheme="majorHAnsi" w:hAnsiTheme="majorHAnsi"/>
                <w:sz w:val="36"/>
                <w:szCs w:val="36"/>
              </w:rPr>
              <w:t>Огласительная беседа №</w:t>
            </w:r>
            <w:r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  <w:tc>
          <w:tcPr>
            <w:tcW w:w="3154" w:type="dxa"/>
            <w:vAlign w:val="center"/>
          </w:tcPr>
          <w:p w:rsidR="00202A1F" w:rsidRPr="00E97434" w:rsidRDefault="00202A1F" w:rsidP="00542A3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Сб, 11.30-13.15</w:t>
            </w:r>
          </w:p>
        </w:tc>
        <w:tc>
          <w:tcPr>
            <w:tcW w:w="1525" w:type="dxa"/>
            <w:vAlign w:val="center"/>
          </w:tcPr>
          <w:p w:rsidR="00202A1F" w:rsidRPr="008737FF" w:rsidRDefault="008737FF" w:rsidP="008737FF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8737FF"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</w:tr>
      <w:tr w:rsidR="00202A1F" w:rsidRPr="00D22A48" w:rsidTr="008737FF">
        <w:trPr>
          <w:trHeight w:val="1531"/>
        </w:trPr>
        <w:tc>
          <w:tcPr>
            <w:tcW w:w="2877" w:type="dxa"/>
            <w:vAlign w:val="center"/>
          </w:tcPr>
          <w:p w:rsidR="00202A1F" w:rsidRPr="00EB5BB4" w:rsidRDefault="00202A1F" w:rsidP="00E34214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B5BB4">
              <w:rPr>
                <w:rFonts w:asciiTheme="majorHAnsi" w:hAnsiTheme="majorHAnsi"/>
                <w:b/>
                <w:sz w:val="32"/>
                <w:szCs w:val="32"/>
              </w:rPr>
              <w:t>Диакон Максимиан ТАНЦУРОВ</w:t>
            </w:r>
          </w:p>
        </w:tc>
        <w:tc>
          <w:tcPr>
            <w:tcW w:w="3716" w:type="dxa"/>
            <w:vAlign w:val="center"/>
          </w:tcPr>
          <w:p w:rsidR="00202A1F" w:rsidRPr="00E97434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97434">
              <w:rPr>
                <w:rFonts w:asciiTheme="majorHAnsi" w:hAnsiTheme="majorHAnsi"/>
                <w:sz w:val="36"/>
                <w:szCs w:val="36"/>
              </w:rPr>
              <w:t>Литургика для новоначальных</w:t>
            </w:r>
          </w:p>
        </w:tc>
        <w:tc>
          <w:tcPr>
            <w:tcW w:w="3154" w:type="dxa"/>
            <w:vAlign w:val="center"/>
          </w:tcPr>
          <w:p w:rsidR="00202A1F" w:rsidRPr="00E97434" w:rsidRDefault="00202A1F" w:rsidP="000C3F8B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Сб, 13.15-14.00</w:t>
            </w:r>
          </w:p>
        </w:tc>
        <w:tc>
          <w:tcPr>
            <w:tcW w:w="1525" w:type="dxa"/>
            <w:vAlign w:val="center"/>
          </w:tcPr>
          <w:p w:rsidR="00202A1F" w:rsidRPr="008737FF" w:rsidRDefault="008737FF" w:rsidP="008737FF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8737FF">
              <w:rPr>
                <w:rFonts w:asciiTheme="majorHAnsi" w:hAnsiTheme="majorHAnsi"/>
                <w:sz w:val="36"/>
                <w:szCs w:val="36"/>
              </w:rPr>
              <w:t>6</w:t>
            </w:r>
          </w:p>
        </w:tc>
      </w:tr>
      <w:tr w:rsidR="00202A1F" w:rsidRPr="00D22A48" w:rsidTr="008737FF">
        <w:trPr>
          <w:trHeight w:val="1531"/>
        </w:trPr>
        <w:tc>
          <w:tcPr>
            <w:tcW w:w="2877" w:type="dxa"/>
            <w:vAlign w:val="center"/>
          </w:tcPr>
          <w:p w:rsidR="00202A1F" w:rsidRPr="00EB5BB4" w:rsidRDefault="00202A1F" w:rsidP="00542A34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B5BB4">
              <w:rPr>
                <w:rFonts w:asciiTheme="majorHAnsi" w:hAnsiTheme="majorHAnsi"/>
                <w:b/>
                <w:sz w:val="32"/>
                <w:szCs w:val="32"/>
              </w:rPr>
              <w:t>А. Ю. МАТВЕЕВ</w:t>
            </w:r>
          </w:p>
        </w:tc>
        <w:tc>
          <w:tcPr>
            <w:tcW w:w="3716" w:type="dxa"/>
            <w:vAlign w:val="center"/>
          </w:tcPr>
          <w:p w:rsidR="00202A1F" w:rsidRPr="00E97434" w:rsidRDefault="00202A1F" w:rsidP="00542A3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Православный кинотатр</w:t>
            </w:r>
          </w:p>
        </w:tc>
        <w:tc>
          <w:tcPr>
            <w:tcW w:w="3154" w:type="dxa"/>
            <w:vAlign w:val="center"/>
          </w:tcPr>
          <w:p w:rsidR="00202A1F" w:rsidRPr="00E97434" w:rsidRDefault="00202A1F" w:rsidP="00202A1F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97434">
              <w:rPr>
                <w:rFonts w:asciiTheme="majorHAnsi" w:hAnsiTheme="majorHAnsi"/>
                <w:sz w:val="36"/>
                <w:szCs w:val="36"/>
              </w:rPr>
              <w:t>Сб, 14.</w:t>
            </w:r>
            <w:r>
              <w:rPr>
                <w:rFonts w:asciiTheme="majorHAnsi" w:hAnsiTheme="majorHAnsi"/>
                <w:sz w:val="36"/>
                <w:szCs w:val="36"/>
              </w:rPr>
              <w:t>00-16.00</w:t>
            </w:r>
          </w:p>
        </w:tc>
        <w:tc>
          <w:tcPr>
            <w:tcW w:w="1525" w:type="dxa"/>
            <w:vAlign w:val="center"/>
          </w:tcPr>
          <w:p w:rsidR="00202A1F" w:rsidRPr="008737FF" w:rsidRDefault="008737FF" w:rsidP="008737FF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8737FF"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</w:tr>
      <w:tr w:rsidR="00202A1F" w:rsidRPr="00D22A48" w:rsidTr="008737FF">
        <w:trPr>
          <w:trHeight w:val="1531"/>
        </w:trPr>
        <w:tc>
          <w:tcPr>
            <w:tcW w:w="2877" w:type="dxa"/>
            <w:vAlign w:val="center"/>
          </w:tcPr>
          <w:p w:rsidR="00202A1F" w:rsidRPr="00EB5BB4" w:rsidRDefault="00202A1F" w:rsidP="00E34214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B5BB4">
              <w:rPr>
                <w:rFonts w:asciiTheme="majorHAnsi" w:hAnsiTheme="majorHAnsi"/>
                <w:b/>
                <w:sz w:val="32"/>
                <w:szCs w:val="32"/>
              </w:rPr>
              <w:t>А. Ю. МАТВЕЕВ</w:t>
            </w:r>
          </w:p>
        </w:tc>
        <w:tc>
          <w:tcPr>
            <w:tcW w:w="3716" w:type="dxa"/>
            <w:vAlign w:val="center"/>
          </w:tcPr>
          <w:p w:rsidR="00202A1F" w:rsidRPr="00E97434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97434">
              <w:rPr>
                <w:rFonts w:asciiTheme="majorHAnsi" w:hAnsiTheme="majorHAnsi"/>
                <w:sz w:val="36"/>
                <w:szCs w:val="36"/>
              </w:rPr>
              <w:t>Церковнославянский язык «с нуля»</w:t>
            </w:r>
          </w:p>
        </w:tc>
        <w:tc>
          <w:tcPr>
            <w:tcW w:w="3154" w:type="dxa"/>
            <w:vAlign w:val="center"/>
          </w:tcPr>
          <w:p w:rsidR="00202A1F" w:rsidRPr="00E97434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97434">
              <w:rPr>
                <w:rFonts w:asciiTheme="majorHAnsi" w:hAnsiTheme="majorHAnsi"/>
                <w:sz w:val="36"/>
                <w:szCs w:val="36"/>
              </w:rPr>
              <w:t>Сб, 14.</w:t>
            </w:r>
            <w:r>
              <w:rPr>
                <w:rFonts w:asciiTheme="majorHAnsi" w:hAnsiTheme="majorHAnsi"/>
                <w:sz w:val="36"/>
                <w:szCs w:val="36"/>
              </w:rPr>
              <w:t>0</w:t>
            </w:r>
            <w:r w:rsidRPr="00E97434">
              <w:rPr>
                <w:rFonts w:asciiTheme="majorHAnsi" w:hAnsiTheme="majorHAnsi"/>
                <w:sz w:val="36"/>
                <w:szCs w:val="36"/>
              </w:rPr>
              <w:t>5-1</w:t>
            </w:r>
            <w:r>
              <w:rPr>
                <w:rFonts w:asciiTheme="majorHAnsi" w:hAnsiTheme="majorHAnsi"/>
                <w:sz w:val="36"/>
                <w:szCs w:val="36"/>
              </w:rPr>
              <w:t>4</w:t>
            </w:r>
            <w:r w:rsidRPr="00E97434">
              <w:rPr>
                <w:rFonts w:asciiTheme="majorHAnsi" w:hAnsiTheme="majorHAnsi"/>
                <w:sz w:val="36"/>
                <w:szCs w:val="36"/>
              </w:rPr>
              <w:t>.</w:t>
            </w:r>
            <w:r>
              <w:rPr>
                <w:rFonts w:asciiTheme="majorHAnsi" w:hAnsiTheme="majorHAnsi"/>
                <w:sz w:val="36"/>
                <w:szCs w:val="36"/>
              </w:rPr>
              <w:t>5</w:t>
            </w:r>
            <w:r w:rsidRPr="00E97434">
              <w:rPr>
                <w:rFonts w:asciiTheme="majorHAnsi" w:hAnsiTheme="majorHAnsi"/>
                <w:sz w:val="36"/>
                <w:szCs w:val="36"/>
              </w:rPr>
              <w:t>0</w:t>
            </w:r>
          </w:p>
        </w:tc>
        <w:tc>
          <w:tcPr>
            <w:tcW w:w="1525" w:type="dxa"/>
            <w:vAlign w:val="center"/>
          </w:tcPr>
          <w:p w:rsidR="00202A1F" w:rsidRPr="008737FF" w:rsidRDefault="008737FF" w:rsidP="008737FF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8737FF">
              <w:rPr>
                <w:rFonts w:asciiTheme="majorHAnsi" w:hAnsiTheme="majorHAnsi"/>
                <w:sz w:val="36"/>
                <w:szCs w:val="36"/>
              </w:rPr>
              <w:t>6</w:t>
            </w:r>
          </w:p>
        </w:tc>
      </w:tr>
      <w:tr w:rsidR="00202A1F" w:rsidRPr="00D22A48" w:rsidTr="008737FF">
        <w:trPr>
          <w:trHeight w:val="1531"/>
        </w:trPr>
        <w:tc>
          <w:tcPr>
            <w:tcW w:w="2877" w:type="dxa"/>
            <w:vAlign w:val="center"/>
          </w:tcPr>
          <w:p w:rsidR="00202A1F" w:rsidRPr="00EB5BB4" w:rsidRDefault="00202A1F" w:rsidP="00E34214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B5BB4">
              <w:rPr>
                <w:rFonts w:asciiTheme="majorHAnsi" w:hAnsiTheme="majorHAnsi"/>
                <w:b/>
                <w:sz w:val="32"/>
                <w:szCs w:val="32"/>
              </w:rPr>
              <w:t>Иерей Владимир УСТИНОВ</w:t>
            </w:r>
          </w:p>
        </w:tc>
        <w:tc>
          <w:tcPr>
            <w:tcW w:w="3716" w:type="dxa"/>
            <w:vAlign w:val="center"/>
          </w:tcPr>
          <w:p w:rsidR="00202A1F" w:rsidRPr="00E97434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Священное Писание Ветхого Завета</w:t>
            </w:r>
          </w:p>
        </w:tc>
        <w:tc>
          <w:tcPr>
            <w:tcW w:w="3154" w:type="dxa"/>
            <w:vAlign w:val="center"/>
          </w:tcPr>
          <w:p w:rsidR="00202A1F" w:rsidRPr="00E97434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97434">
              <w:rPr>
                <w:rFonts w:asciiTheme="majorHAnsi" w:hAnsiTheme="majorHAnsi"/>
                <w:sz w:val="36"/>
                <w:szCs w:val="36"/>
              </w:rPr>
              <w:t xml:space="preserve">Сб, </w:t>
            </w:r>
            <w:r>
              <w:rPr>
                <w:rFonts w:asciiTheme="majorHAnsi" w:hAnsiTheme="majorHAnsi"/>
                <w:sz w:val="36"/>
                <w:szCs w:val="36"/>
              </w:rPr>
              <w:t>14.55-15.40</w:t>
            </w:r>
          </w:p>
        </w:tc>
        <w:tc>
          <w:tcPr>
            <w:tcW w:w="1525" w:type="dxa"/>
            <w:vAlign w:val="center"/>
          </w:tcPr>
          <w:p w:rsidR="00202A1F" w:rsidRPr="008737FF" w:rsidRDefault="008737FF" w:rsidP="008737FF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8737FF">
              <w:rPr>
                <w:rFonts w:asciiTheme="majorHAnsi" w:hAnsiTheme="majorHAnsi"/>
                <w:sz w:val="36"/>
                <w:szCs w:val="36"/>
              </w:rPr>
              <w:t>6</w:t>
            </w:r>
          </w:p>
        </w:tc>
      </w:tr>
      <w:tr w:rsidR="00202A1F" w:rsidRPr="00D22A48" w:rsidTr="008737FF">
        <w:trPr>
          <w:trHeight w:val="1531"/>
        </w:trPr>
        <w:tc>
          <w:tcPr>
            <w:tcW w:w="2877" w:type="dxa"/>
            <w:vAlign w:val="center"/>
          </w:tcPr>
          <w:p w:rsidR="00202A1F" w:rsidRPr="00EB5BB4" w:rsidRDefault="00202A1F" w:rsidP="00E34214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B5BB4">
              <w:rPr>
                <w:rFonts w:asciiTheme="majorHAnsi" w:hAnsiTheme="majorHAnsi"/>
                <w:b/>
                <w:sz w:val="32"/>
                <w:szCs w:val="32"/>
              </w:rPr>
              <w:t>Иерей Сергий ИСАЧЕНКО</w:t>
            </w:r>
          </w:p>
        </w:tc>
        <w:tc>
          <w:tcPr>
            <w:tcW w:w="3716" w:type="dxa"/>
            <w:vAlign w:val="center"/>
          </w:tcPr>
          <w:p w:rsidR="00202A1F" w:rsidRPr="00E97434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Священное Писание Нового Завета</w:t>
            </w:r>
          </w:p>
        </w:tc>
        <w:tc>
          <w:tcPr>
            <w:tcW w:w="3154" w:type="dxa"/>
            <w:vAlign w:val="center"/>
          </w:tcPr>
          <w:p w:rsidR="00202A1F" w:rsidRPr="00E97434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97434">
              <w:rPr>
                <w:rFonts w:asciiTheme="majorHAnsi" w:hAnsiTheme="majorHAnsi"/>
                <w:sz w:val="36"/>
                <w:szCs w:val="36"/>
              </w:rPr>
              <w:t xml:space="preserve">Сб, </w:t>
            </w:r>
            <w:r>
              <w:rPr>
                <w:rFonts w:asciiTheme="majorHAnsi" w:hAnsiTheme="majorHAnsi"/>
                <w:sz w:val="36"/>
                <w:szCs w:val="36"/>
              </w:rPr>
              <w:t>15.45-16.30</w:t>
            </w:r>
          </w:p>
        </w:tc>
        <w:tc>
          <w:tcPr>
            <w:tcW w:w="1525" w:type="dxa"/>
            <w:vAlign w:val="center"/>
          </w:tcPr>
          <w:p w:rsidR="00202A1F" w:rsidRPr="008737FF" w:rsidRDefault="008737FF" w:rsidP="008737FF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8737FF">
              <w:rPr>
                <w:rFonts w:asciiTheme="majorHAnsi" w:hAnsiTheme="majorHAnsi"/>
                <w:sz w:val="36"/>
                <w:szCs w:val="36"/>
              </w:rPr>
              <w:t>6</w:t>
            </w:r>
          </w:p>
        </w:tc>
      </w:tr>
      <w:tr w:rsidR="00202A1F" w:rsidRPr="00D22A48" w:rsidTr="008737FF">
        <w:trPr>
          <w:trHeight w:val="1531"/>
        </w:trPr>
        <w:tc>
          <w:tcPr>
            <w:tcW w:w="2877" w:type="dxa"/>
            <w:vAlign w:val="center"/>
          </w:tcPr>
          <w:p w:rsidR="00202A1F" w:rsidRPr="00EB5BB4" w:rsidRDefault="00202A1F" w:rsidP="00E34214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EB5BB4">
              <w:rPr>
                <w:rFonts w:asciiTheme="majorHAnsi" w:hAnsiTheme="majorHAnsi"/>
                <w:b/>
                <w:sz w:val="32"/>
                <w:szCs w:val="32"/>
              </w:rPr>
              <w:t>Иерей Михаил ПЛОТНИКОВ</w:t>
            </w:r>
          </w:p>
        </w:tc>
        <w:tc>
          <w:tcPr>
            <w:tcW w:w="3716" w:type="dxa"/>
            <w:vAlign w:val="center"/>
          </w:tcPr>
          <w:p w:rsidR="00202A1F" w:rsidRPr="00E97434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97434">
              <w:rPr>
                <w:rFonts w:asciiTheme="majorHAnsi" w:hAnsiTheme="majorHAnsi"/>
                <w:sz w:val="36"/>
                <w:szCs w:val="36"/>
              </w:rPr>
              <w:t>Основы православного вероучения</w:t>
            </w:r>
          </w:p>
        </w:tc>
        <w:tc>
          <w:tcPr>
            <w:tcW w:w="3154" w:type="dxa"/>
            <w:vAlign w:val="center"/>
          </w:tcPr>
          <w:p w:rsidR="00202A1F" w:rsidRPr="00E97434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97434">
              <w:rPr>
                <w:rFonts w:asciiTheme="majorHAnsi" w:hAnsiTheme="majorHAnsi"/>
                <w:sz w:val="36"/>
                <w:szCs w:val="36"/>
              </w:rPr>
              <w:t xml:space="preserve">Вс, </w:t>
            </w:r>
            <w:r>
              <w:rPr>
                <w:rFonts w:asciiTheme="majorHAnsi" w:hAnsiTheme="majorHAnsi"/>
                <w:sz w:val="36"/>
                <w:szCs w:val="36"/>
              </w:rPr>
              <w:t>11.30-12.15</w:t>
            </w:r>
          </w:p>
        </w:tc>
        <w:tc>
          <w:tcPr>
            <w:tcW w:w="1525" w:type="dxa"/>
            <w:vAlign w:val="center"/>
          </w:tcPr>
          <w:p w:rsidR="00202A1F" w:rsidRPr="008737FF" w:rsidRDefault="000B1DC8" w:rsidP="008737FF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</w:tr>
      <w:tr w:rsidR="00202A1F" w:rsidRPr="00D22A48" w:rsidTr="008737FF">
        <w:trPr>
          <w:trHeight w:val="1531"/>
        </w:trPr>
        <w:tc>
          <w:tcPr>
            <w:tcW w:w="2877" w:type="dxa"/>
            <w:vAlign w:val="center"/>
          </w:tcPr>
          <w:p w:rsidR="00202A1F" w:rsidRPr="00EB5BB4" w:rsidRDefault="00202A1F" w:rsidP="00E34214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Клирики храма поочерёдно</w:t>
            </w:r>
          </w:p>
        </w:tc>
        <w:tc>
          <w:tcPr>
            <w:tcW w:w="3716" w:type="dxa"/>
            <w:vAlign w:val="center"/>
          </w:tcPr>
          <w:p w:rsidR="00202A1F" w:rsidRPr="009E2695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E2695">
              <w:rPr>
                <w:rFonts w:asciiTheme="majorHAnsi" w:hAnsiTheme="majorHAnsi"/>
                <w:sz w:val="36"/>
                <w:szCs w:val="36"/>
              </w:rPr>
              <w:t>Огласительная беседа №2</w:t>
            </w:r>
          </w:p>
        </w:tc>
        <w:tc>
          <w:tcPr>
            <w:tcW w:w="3154" w:type="dxa"/>
            <w:vAlign w:val="center"/>
          </w:tcPr>
          <w:p w:rsidR="00202A1F" w:rsidRPr="00E97434" w:rsidRDefault="00202A1F" w:rsidP="00E34214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97434">
              <w:rPr>
                <w:rFonts w:asciiTheme="majorHAnsi" w:hAnsiTheme="majorHAnsi"/>
                <w:sz w:val="36"/>
                <w:szCs w:val="36"/>
              </w:rPr>
              <w:t xml:space="preserve">Вс, </w:t>
            </w:r>
            <w:r>
              <w:rPr>
                <w:rFonts w:asciiTheme="majorHAnsi" w:hAnsiTheme="majorHAnsi"/>
                <w:sz w:val="36"/>
                <w:szCs w:val="36"/>
              </w:rPr>
              <w:t>12.15-13.00</w:t>
            </w:r>
          </w:p>
        </w:tc>
        <w:tc>
          <w:tcPr>
            <w:tcW w:w="1525" w:type="dxa"/>
            <w:vAlign w:val="center"/>
          </w:tcPr>
          <w:p w:rsidR="00202A1F" w:rsidRPr="008737FF" w:rsidRDefault="008737FF" w:rsidP="008737FF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8737FF"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</w:tr>
    </w:tbl>
    <w:p w:rsidR="00A02A5A" w:rsidRPr="00D22A48" w:rsidRDefault="00A02A5A" w:rsidP="00202A1F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sectPr w:rsidR="00A02A5A" w:rsidRPr="00D22A48" w:rsidSect="00C8320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6F7"/>
    <w:multiLevelType w:val="hybridMultilevel"/>
    <w:tmpl w:val="5C4075E4"/>
    <w:lvl w:ilvl="0" w:tplc="8FFAD66A">
      <w:start w:val="1"/>
      <w:numFmt w:val="decimalZero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7692"/>
    <w:multiLevelType w:val="hybridMultilevel"/>
    <w:tmpl w:val="159C5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04D"/>
    <w:rsid w:val="0006714A"/>
    <w:rsid w:val="000B1DC8"/>
    <w:rsid w:val="000C3F8B"/>
    <w:rsid w:val="00180E46"/>
    <w:rsid w:val="00182B6B"/>
    <w:rsid w:val="0018597B"/>
    <w:rsid w:val="001958FC"/>
    <w:rsid w:val="001C2919"/>
    <w:rsid w:val="001D0635"/>
    <w:rsid w:val="001D44AD"/>
    <w:rsid w:val="00202A1F"/>
    <w:rsid w:val="00215F51"/>
    <w:rsid w:val="002547CF"/>
    <w:rsid w:val="002579F4"/>
    <w:rsid w:val="002803FB"/>
    <w:rsid w:val="00284133"/>
    <w:rsid w:val="002A59D1"/>
    <w:rsid w:val="0031404D"/>
    <w:rsid w:val="0031473B"/>
    <w:rsid w:val="00326593"/>
    <w:rsid w:val="0036180B"/>
    <w:rsid w:val="003A0248"/>
    <w:rsid w:val="004078E5"/>
    <w:rsid w:val="0041504F"/>
    <w:rsid w:val="00416586"/>
    <w:rsid w:val="00474BFD"/>
    <w:rsid w:val="004821E1"/>
    <w:rsid w:val="004C4ACC"/>
    <w:rsid w:val="004F0641"/>
    <w:rsid w:val="0052403F"/>
    <w:rsid w:val="00527202"/>
    <w:rsid w:val="00543DCB"/>
    <w:rsid w:val="00646F7A"/>
    <w:rsid w:val="00676ED0"/>
    <w:rsid w:val="007652FF"/>
    <w:rsid w:val="00771286"/>
    <w:rsid w:val="00784318"/>
    <w:rsid w:val="00792383"/>
    <w:rsid w:val="007D1C69"/>
    <w:rsid w:val="007D578A"/>
    <w:rsid w:val="0081481F"/>
    <w:rsid w:val="008737FF"/>
    <w:rsid w:val="00877A62"/>
    <w:rsid w:val="00881647"/>
    <w:rsid w:val="008975FE"/>
    <w:rsid w:val="008B67EA"/>
    <w:rsid w:val="008B7595"/>
    <w:rsid w:val="0091326C"/>
    <w:rsid w:val="00943DF3"/>
    <w:rsid w:val="00950152"/>
    <w:rsid w:val="00981953"/>
    <w:rsid w:val="00983F20"/>
    <w:rsid w:val="00990BD5"/>
    <w:rsid w:val="009C29FA"/>
    <w:rsid w:val="009E2695"/>
    <w:rsid w:val="009E656C"/>
    <w:rsid w:val="00A02A5A"/>
    <w:rsid w:val="00A90CAD"/>
    <w:rsid w:val="00A92585"/>
    <w:rsid w:val="00AB0AE8"/>
    <w:rsid w:val="00AC3CFC"/>
    <w:rsid w:val="00AF4151"/>
    <w:rsid w:val="00B21E1A"/>
    <w:rsid w:val="00B47D14"/>
    <w:rsid w:val="00B5453A"/>
    <w:rsid w:val="00C235B3"/>
    <w:rsid w:val="00C26633"/>
    <w:rsid w:val="00C327E7"/>
    <w:rsid w:val="00C61F57"/>
    <w:rsid w:val="00C83207"/>
    <w:rsid w:val="00C90215"/>
    <w:rsid w:val="00C90916"/>
    <w:rsid w:val="00D22A48"/>
    <w:rsid w:val="00D51003"/>
    <w:rsid w:val="00D64711"/>
    <w:rsid w:val="00D67149"/>
    <w:rsid w:val="00D70173"/>
    <w:rsid w:val="00D71197"/>
    <w:rsid w:val="00DB257A"/>
    <w:rsid w:val="00E34214"/>
    <w:rsid w:val="00E97434"/>
    <w:rsid w:val="00EA62F7"/>
    <w:rsid w:val="00EB5BB4"/>
    <w:rsid w:val="00EC3935"/>
    <w:rsid w:val="00F764A1"/>
    <w:rsid w:val="00FA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7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75FE"/>
    <w:rPr>
      <w:color w:val="0000FF"/>
      <w:u w:val="single"/>
    </w:rPr>
  </w:style>
  <w:style w:type="character" w:customStyle="1" w:styleId="size24">
    <w:name w:val="size24"/>
    <w:basedOn w:val="a0"/>
    <w:rsid w:val="00182B6B"/>
  </w:style>
  <w:style w:type="character" w:customStyle="1" w:styleId="paymenttextlabel">
    <w:name w:val="paymenttextlabel"/>
    <w:basedOn w:val="a0"/>
    <w:rsid w:val="00182B6B"/>
  </w:style>
  <w:style w:type="character" w:customStyle="1" w:styleId="paymentstatus">
    <w:name w:val="paymentstatus"/>
    <w:basedOn w:val="a0"/>
    <w:rsid w:val="00182B6B"/>
  </w:style>
  <w:style w:type="character" w:customStyle="1" w:styleId="summ">
    <w:name w:val="summ"/>
    <w:basedOn w:val="a0"/>
    <w:rsid w:val="00182B6B"/>
  </w:style>
  <w:style w:type="character" w:customStyle="1" w:styleId="stamptitle">
    <w:name w:val="stamptitle"/>
    <w:basedOn w:val="a0"/>
    <w:rsid w:val="00182B6B"/>
  </w:style>
  <w:style w:type="character" w:customStyle="1" w:styleId="stamptext">
    <w:name w:val="stamptext"/>
    <w:basedOn w:val="a0"/>
    <w:rsid w:val="00182B6B"/>
  </w:style>
  <w:style w:type="table" w:styleId="a5">
    <w:name w:val="Table Grid"/>
    <w:basedOn w:val="a1"/>
    <w:uiPriority w:val="59"/>
    <w:rsid w:val="00771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423">
              <w:marLeft w:val="0"/>
              <w:marRight w:val="0"/>
              <w:marTop w:val="225"/>
              <w:marBottom w:val="0"/>
              <w:divBdr>
                <w:top w:val="single" w:sz="6" w:space="11" w:color="F8D100"/>
                <w:left w:val="single" w:sz="6" w:space="11" w:color="F8D100"/>
                <w:bottom w:val="single" w:sz="6" w:space="11" w:color="F8D100"/>
                <w:right w:val="single" w:sz="6" w:space="11" w:color="F8D100"/>
              </w:divBdr>
              <w:divsChild>
                <w:div w:id="129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058">
              <w:marLeft w:val="0"/>
              <w:marRight w:val="0"/>
              <w:marTop w:val="25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1354">
                  <w:marLeft w:val="465"/>
                  <w:marRight w:val="75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7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6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100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3216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ECB00"/>
                                <w:left w:val="single" w:sz="2" w:space="13" w:color="FECB00"/>
                                <w:bottom w:val="single" w:sz="6" w:space="5" w:color="FECB00"/>
                                <w:right w:val="single" w:sz="2" w:space="13" w:color="FECB00"/>
                              </w:divBdr>
                              <w:divsChild>
                                <w:div w:id="1366637163">
                                  <w:marLeft w:val="15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8230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14317312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8723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70860622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11018">
                                  <w:marLeft w:val="-255"/>
                                  <w:marRight w:val="-255"/>
                                  <w:marTop w:val="30"/>
                                  <w:marBottom w:val="30"/>
                                  <w:divBdr>
                                    <w:top w:val="single" w:sz="6" w:space="5" w:color="FFFFFF"/>
                                    <w:left w:val="single" w:sz="6" w:space="13" w:color="FFFFFF"/>
                                    <w:bottom w:val="single" w:sz="6" w:space="5" w:color="FFFFFF"/>
                                    <w:right w:val="single" w:sz="6" w:space="13" w:color="FFFFFF"/>
                                  </w:divBdr>
                                  <w:divsChild>
                                    <w:div w:id="6148873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160432">
                                  <w:marLeft w:val="-255"/>
                                  <w:marRight w:val="-255"/>
                                  <w:marTop w:val="30"/>
                                  <w:marBottom w:val="30"/>
                                  <w:divBdr>
                                    <w:top w:val="single" w:sz="6" w:space="5" w:color="FFFFFF"/>
                                    <w:left w:val="single" w:sz="6" w:space="13" w:color="FFFFFF"/>
                                    <w:bottom w:val="single" w:sz="6" w:space="5" w:color="FFFFFF"/>
                                    <w:right w:val="single" w:sz="6" w:space="13" w:color="FFFFFF"/>
                                  </w:divBdr>
                                  <w:divsChild>
                                    <w:div w:id="48066079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9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03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0752">
                                      <w:marLeft w:val="-255"/>
                                      <w:marRight w:val="-255"/>
                                      <w:marTop w:val="30"/>
                                      <w:marBottom w:val="30"/>
                                      <w:divBdr>
                                        <w:top w:val="single" w:sz="6" w:space="5" w:color="FFFFFF"/>
                                        <w:left w:val="single" w:sz="6" w:space="13" w:color="FFFFFF"/>
                                        <w:bottom w:val="single" w:sz="6" w:space="5" w:color="FFFFFF"/>
                                        <w:right w:val="single" w:sz="6" w:space="13" w:color="FFFFFF"/>
                                      </w:divBdr>
                                      <w:divsChild>
                                        <w:div w:id="205882181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66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7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99299">
                                      <w:marLeft w:val="-255"/>
                                      <w:marRight w:val="-255"/>
                                      <w:marTop w:val="30"/>
                                      <w:marBottom w:val="30"/>
                                      <w:divBdr>
                                        <w:top w:val="single" w:sz="6" w:space="5" w:color="FFFFFF"/>
                                        <w:left w:val="single" w:sz="6" w:space="13" w:color="FFFFFF"/>
                                        <w:bottom w:val="single" w:sz="6" w:space="5" w:color="FFFFFF"/>
                                        <w:right w:val="single" w:sz="6" w:space="13" w:color="FFFFFF"/>
                                      </w:divBdr>
                                      <w:divsChild>
                                        <w:div w:id="66999101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200186">
                                      <w:marLeft w:val="-255"/>
                                      <w:marRight w:val="-255"/>
                                      <w:marTop w:val="30"/>
                                      <w:marBottom w:val="30"/>
                                      <w:divBdr>
                                        <w:top w:val="single" w:sz="6" w:space="5" w:color="FFFFFF"/>
                                        <w:left w:val="single" w:sz="6" w:space="13" w:color="FFFFFF"/>
                                        <w:bottom w:val="single" w:sz="6" w:space="5" w:color="FFFFFF"/>
                                        <w:right w:val="single" w:sz="6" w:space="13" w:color="FFFFFF"/>
                                      </w:divBdr>
                                      <w:divsChild>
                                        <w:div w:id="84871677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0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259974">
                                      <w:marLeft w:val="-255"/>
                                      <w:marRight w:val="-255"/>
                                      <w:marTop w:val="30"/>
                                      <w:marBottom w:val="30"/>
                                      <w:divBdr>
                                        <w:top w:val="single" w:sz="6" w:space="5" w:color="FFFFFF"/>
                                        <w:left w:val="single" w:sz="6" w:space="13" w:color="FFFFFF"/>
                                        <w:bottom w:val="single" w:sz="6" w:space="5" w:color="FFFFFF"/>
                                        <w:right w:val="single" w:sz="6" w:space="13" w:color="FFFFFF"/>
                                      </w:divBdr>
                                      <w:divsChild>
                                        <w:div w:id="141612918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8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831667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18253173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848163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92334257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1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7031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174745625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7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286307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8625486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493753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6083931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641740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4684013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862493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12296530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506409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814207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2017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32932990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593209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16413173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75320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18894925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074301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9450404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537734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17871880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0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345484">
                              <w:marLeft w:val="-255"/>
                              <w:marRight w:val="-255"/>
                              <w:marTop w:val="30"/>
                              <w:marBottom w:val="30"/>
                              <w:divBdr>
                                <w:top w:val="single" w:sz="6" w:space="5" w:color="FFFFFF"/>
                                <w:left w:val="single" w:sz="6" w:space="13" w:color="FFFFFF"/>
                                <w:bottom w:val="single" w:sz="6" w:space="5" w:color="FFFFFF"/>
                                <w:right w:val="single" w:sz="6" w:space="13" w:color="FFFFFF"/>
                              </w:divBdr>
                              <w:divsChild>
                                <w:div w:id="4105453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5D417B"/>
                            <w:left w:val="single" w:sz="12" w:space="4" w:color="5D417B"/>
                            <w:bottom w:val="single" w:sz="12" w:space="4" w:color="5D417B"/>
                            <w:right w:val="single" w:sz="12" w:space="4" w:color="5D417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Documents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meister-comp@hotmail.com</dc:creator>
  <cp:keywords/>
  <dc:description/>
  <cp:lastModifiedBy>meister-comp@hotmail.com</cp:lastModifiedBy>
  <cp:revision>4</cp:revision>
  <cp:lastPrinted>2022-11-12T01:01:00Z</cp:lastPrinted>
  <dcterms:created xsi:type="dcterms:W3CDTF">2022-11-13T10:18:00Z</dcterms:created>
  <dcterms:modified xsi:type="dcterms:W3CDTF">2022-11-27T23:50:00Z</dcterms:modified>
</cp:coreProperties>
</file>